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99"/>
        <w:tblW w:w="15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9"/>
        <w:gridCol w:w="6517"/>
        <w:gridCol w:w="1000"/>
        <w:gridCol w:w="1137"/>
        <w:gridCol w:w="954"/>
        <w:gridCol w:w="687"/>
        <w:gridCol w:w="3327"/>
        <w:gridCol w:w="122"/>
      </w:tblGrid>
      <w:tr w:rsidR="00484E59">
        <w:trPr>
          <w:gridAfter w:val="1"/>
          <w:wAfter w:w="50" w:type="pct"/>
          <w:cantSplit/>
          <w:trHeight w:val="240"/>
          <w:tblCellSpacing w:w="15" w:type="dxa"/>
        </w:trPr>
        <w:tc>
          <w:tcPr>
            <w:tcW w:w="457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Artist's name:</w:t>
            </w:r>
          </w:p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Bell: </w:t>
            </w:r>
          </w:p>
        </w:tc>
        <w:tc>
          <w:tcPr>
            <w:tcW w:w="2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  <w:u w:val="single"/>
              </w:rPr>
              <w:t>Animation</w:t>
            </w:r>
          </w:p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  <w:u w:val="single"/>
              </w:rPr>
              <w:t>Caricature Project</w:t>
            </w:r>
          </w:p>
        </w:tc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u w:val="single"/>
              </w:rPr>
              <w:t xml:space="preserve">Check the appropriate box &amp; EXPLAIN WHY you made that selection if </w:t>
            </w:r>
          </w:p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u w:val="single"/>
              </w:rPr>
              <w:t>you chose advanced or limited!!! (add a text box)</w:t>
            </w:r>
          </w:p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highlight w:val="yellow"/>
              </w:rPr>
              <w:t xml:space="preserve"> "Advanced" should only be selected if you can answer "yes" to each item. "LImited" means you did not complete the requirement at all.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84E59">
        <w:trPr>
          <w:cantSplit/>
          <w:trHeight w:val="225"/>
          <w:tblCellSpacing w:w="15" w:type="dxa"/>
        </w:trPr>
        <w:tc>
          <w:tcPr>
            <w:tcW w:w="457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Advanced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Accelerated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Proficient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Basic 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484E59" w:rsidRDefault="00484E59">
            <w:pPr>
              <w:spacing w:after="0" w:line="21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Limited</w:t>
            </w:r>
          </w:p>
        </w:tc>
      </w:tr>
      <w:tr w:rsidR="00484E59">
        <w:trPr>
          <w:cantSplit/>
          <w:trHeight w:val="1665"/>
          <w:tblCellSpacing w:w="15" w:type="dxa"/>
        </w:trPr>
        <w:tc>
          <w:tcPr>
            <w:tcW w:w="457" w:type="pct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Fulfills Assignment</w:t>
            </w:r>
          </w:p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(Composition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And Design)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How well does the work solve the problems outlined in this assignment? (Does experimentation with principles of design and composition used to make the visual elements work well?)</w:t>
            </w:r>
          </w:p>
          <w:p w:rsidR="00484E59" w:rsidRDefault="00484E5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1. students will conceptualize and create their own caricatures</w:t>
            </w:r>
          </w:p>
          <w:p w:rsidR="00484E59" w:rsidRDefault="00484E5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2. students will use materials to create line weight and/or tonal values in their projects that match the style of the artist they have chosen</w:t>
            </w:r>
          </w:p>
          <w:p w:rsidR="00484E59" w:rsidRDefault="00484E5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3. students will define caricature</w:t>
            </w:r>
          </w:p>
          <w:p w:rsidR="00484E59" w:rsidRDefault="00484E59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4. students will understand the history of drawing caricatures and be able to compare/contrast historical and contemporary works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35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You have achieved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unity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in the work while still showing emphasis and emotion (everything looks like it belongs together)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252"/>
          <w:tblCellSpacing w:w="15" w:type="dxa"/>
        </w:trPr>
        <w:tc>
          <w:tcPr>
            <w:tcW w:w="457" w:type="pct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Are the changes from the original assignment made for a valid reason? (Attach/Send Ms. Sand the "Project Modification" form if you discussed it together.)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98"/>
          <w:tblCellSpacing w:w="15" w:type="dxa"/>
        </w:trPr>
        <w:tc>
          <w:tcPr>
            <w:tcW w:w="457" w:type="pct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CCCCCC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Craftsmanship and Care</w:t>
            </w:r>
          </w:p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(Collaboration)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Is the work appropriate for the style of art being made? Is the subject matter created well and materials used carefully? 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288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Did you have patience with your work and paid attention to consistency? Did you stay on the job the entire class? Is your work free from "accidents" or messy mistakes?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63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CCCCCC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Were conversations during class appropriate for what you needed to accomplish?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252"/>
          <w:tblCellSpacing w:w="15" w:type="dxa"/>
        </w:trPr>
        <w:tc>
          <w:tcPr>
            <w:tcW w:w="457" w:type="pct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Was care taken to use tools, supplies, equipment, supplies, room, etc. appropriately? Did you clean up daily?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378"/>
          <w:tblCellSpacing w:w="15" w:type="dxa"/>
        </w:trPr>
        <w:tc>
          <w:tcPr>
            <w:tcW w:w="457" w:type="pct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Creativity &amp;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Unexpected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Discoveries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How original, innovative, and daring is the work?  Does it show personal choice and vision?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360"/>
          <w:tblCellSpacing w:w="15" w:type="dxa"/>
        </w:trPr>
        <w:tc>
          <w:tcPr>
            <w:tcW w:w="457" w:type="pct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Does it extend or change from past work done you have made? Have you paid extra attention to details? Did you try a CHALLENGE project?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45"/>
          <w:tblCellSpacing w:w="15" w:type="dxa"/>
        </w:trPr>
        <w:tc>
          <w:tcPr>
            <w:tcW w:w="457" w:type="pct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Critical Thinking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reflections show regular growth in learning after each class?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486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Can the student make comparisons between this current project and other projects/design he/she has made or seen?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35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FFFFFF"/>
                <w:sz w:val="18"/>
                <w:szCs w:val="18"/>
              </w:rPr>
              <w:t>Is the artist reflection complete at the end of this project?(on the back of your project)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17"/>
          <w:tblCellSpacing w:w="15" w:type="dxa"/>
        </w:trPr>
        <w:tc>
          <w:tcPr>
            <w:tcW w:w="457" w:type="pct"/>
            <w:vMerge w:val="restart"/>
            <w:tcBorders>
              <w:top w:val="nil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Communication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Written reflections are clear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207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Your presentations during class are appropriate (when/if they occur)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243"/>
          <w:tblCellSpacing w:w="15" w:type="dxa"/>
        </w:trPr>
        <w:tc>
          <w:tcPr>
            <w:tcW w:w="457" w:type="pct"/>
            <w:vMerge/>
            <w:tcBorders>
              <w:top w:val="nil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Were you cooperative &amp; generous in discussions &amp; in helping others without doing it for them? 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84E59">
        <w:trPr>
          <w:cantSplit/>
          <w:trHeight w:val="145"/>
          <w:tblCellSpacing w:w="15" w:type="dxa"/>
        </w:trPr>
        <w:tc>
          <w:tcPr>
            <w:tcW w:w="457" w:type="pct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Were good questions asked at appropriate times? (You did not waste class time.)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484E59" w:rsidRDefault="00484E59">
            <w:pPr>
              <w:spacing w:after="0" w:line="21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Your Name:______________________________________________________________Bell:___________ Class:_______________________________________________________________Dates:_____________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b/>
          <w:bCs/>
          <w:sz w:val="20"/>
          <w:szCs w:val="20"/>
          <w:highlight w:val="lightGray"/>
        </w:rPr>
      </w:pPr>
      <w:r>
        <w:rPr>
          <w:rFonts w:ascii="Arial Narrow" w:hAnsi="Arial Narrow" w:cs="Arial Narrow"/>
          <w:b/>
          <w:bCs/>
          <w:sz w:val="20"/>
          <w:szCs w:val="20"/>
          <w:highlight w:val="lightGray"/>
        </w:rPr>
        <w:t>Daily Written Reflection on Participation and Progress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sz w:val="20"/>
          <w:szCs w:val="20"/>
          <w:highlight w:val="lightGray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At the beginning of class, write the goal(s) you need to accomplish for the day.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Take a few minutes at the end of class to write at least 3 sentences about what you learned, the progress you made today in class,  and how well you participated.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  <w:highlight w:val="lightGray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Monday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Tuesday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Wednesday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Thursday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Friday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  <w:highlight w:val="lightGray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  <w:highlight w:val="lightGray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What do you think your overall participation grade should be for the week? (up to 10 points each day):___________________</w:t>
      </w:r>
      <w:bookmarkStart w:id="0" w:name="_GoBack"/>
      <w:bookmarkEnd w:id="0"/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sz w:val="20"/>
          <w:szCs w:val="20"/>
          <w:highlight w:val="lightGray"/>
        </w:rPr>
        <w:br w:type="page"/>
      </w:r>
      <w:r>
        <w:rPr>
          <w:rFonts w:ascii="Arial Narrow" w:hAnsi="Arial Narrow" w:cs="Arial Narrow"/>
          <w:sz w:val="20"/>
          <w:szCs w:val="20"/>
        </w:rPr>
        <w:t>Your Name:______________________________________________________________Bell:___________ Class:_______________________________________________________________Dates:_____________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sz w:val="20"/>
          <w:szCs w:val="20"/>
          <w:highlight w:val="lightGray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Daily Written Reflection on Participation and Progress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sz w:val="20"/>
          <w:szCs w:val="20"/>
          <w:highlight w:val="lightGray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At the beginning of class, write the goal(s) you need to accomplish for the day.</w:t>
      </w:r>
    </w:p>
    <w:p w:rsidR="00484E59" w:rsidRDefault="00484E59">
      <w:pPr>
        <w:spacing w:after="0" w:line="216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Take a few minutes at the end of class to write at least 3 sentences about what you learned, the progress you made today in class,  and how well you participated.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  <w:highlight w:val="lightGray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Monday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Tuesday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Wednesday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Thursday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Friday</w:t>
      </w:r>
      <w:r>
        <w:rPr>
          <w:rFonts w:ascii="Arial Narrow" w:hAnsi="Arial Narrow" w:cs="Arial Narrow"/>
          <w:sz w:val="20"/>
          <w:szCs w:val="20"/>
        </w:rPr>
        <w:t>:</w:t>
      </w: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</w:rPr>
      </w:pPr>
    </w:p>
    <w:p w:rsidR="00484E59" w:rsidRDefault="00484E59">
      <w:pPr>
        <w:spacing w:after="0" w:line="216" w:lineRule="auto"/>
        <w:rPr>
          <w:rFonts w:ascii="Arial Narrow" w:hAnsi="Arial Narrow" w:cs="Arial Narrow"/>
          <w:sz w:val="20"/>
          <w:szCs w:val="20"/>
          <w:highlight w:val="lightGray"/>
        </w:rPr>
      </w:pPr>
    </w:p>
    <w:p w:rsidR="00484E59" w:rsidRDefault="00484E59">
      <w:pPr>
        <w:spacing w:after="0" w:line="216" w:lineRule="auto"/>
        <w:rPr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highlight w:val="lightGray"/>
        </w:rPr>
        <w:t>What do you think your overall participation grade should be for the week? (up to 10 points each day):___________________</w:t>
      </w:r>
    </w:p>
    <w:sectPr w:rsidR="00484E59" w:rsidSect="00484E59">
      <w:headerReference w:type="default" r:id="rId6"/>
      <w:pgSz w:w="15840" w:h="12240"/>
      <w:pgMar w:top="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59" w:rsidRDefault="00484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4E59" w:rsidRDefault="00484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59" w:rsidRDefault="00484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4E59" w:rsidRDefault="00484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59" w:rsidRDefault="00484E59">
    <w:pPr>
      <w:spacing w:line="240" w:lineRule="auto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59"/>
    <w:rsid w:val="0048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558</Words>
  <Characters>3183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Artist's name:</dc:title>
  <dc:subject/>
  <dc:creator>Sand, Melissa</dc:creator>
  <cp:keywords/>
  <dc:description/>
  <cp:lastModifiedBy>m</cp:lastModifiedBy>
  <cp:revision>2</cp:revision>
  <cp:lastPrinted>2012-08-29T18:02:00Z</cp:lastPrinted>
  <dcterms:created xsi:type="dcterms:W3CDTF">2013-01-22T02:46:00Z</dcterms:created>
  <dcterms:modified xsi:type="dcterms:W3CDTF">2013-01-22T02:46:00Z</dcterms:modified>
</cp:coreProperties>
</file>