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0"/>
        <w:gridCol w:w="1368"/>
        <w:gridCol w:w="2021"/>
        <w:gridCol w:w="1831"/>
        <w:gridCol w:w="3600"/>
        <w:gridCol w:w="3600"/>
        <w:gridCol w:w="2028"/>
        <w:gridCol w:w="42"/>
      </w:tblGrid>
      <w:tr w:rsidR="001D2166">
        <w:trPr>
          <w:gridAfter w:val="1"/>
          <w:wAfter w:w="42" w:type="dxa"/>
          <w:trHeight w:val="1610"/>
        </w:trPr>
        <w:tc>
          <w:tcPr>
            <w:tcW w:w="1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Nametag Project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new vocabulary as a class, and show examples to guide instruction of new information.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-Use of Adobe Photoshop to create document and save work.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master use of move tool, paintbucket, shape, a type tool, and measuring tools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-“I Am Poem”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organizer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nametag that is self-assessed with a rubric. (craftsmanship,  creativity, effort, following instructions)</w:t>
            </w:r>
          </w:p>
        </w:tc>
      </w:tr>
      <w:tr w:rsidR="001D2166">
        <w:trPr>
          <w:gridAfter w:val="1"/>
          <w:wAfter w:w="42" w:type="dxa"/>
        </w:trPr>
        <w:tc>
          <w:tcPr>
            <w:tcW w:w="1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Layouts</w:t>
            </w:r>
          </w:p>
          <w:p w:rsidR="001D2166" w:rsidRDefault="001D216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layout compositions (radial/axial, band, grid, symmetrical, asymmetrical, and ambiguous) to an original design.</w:t>
            </w:r>
          </w:p>
          <w:p w:rsidR="001D2166" w:rsidRDefault="001D216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drawing tools and supplies to improve drawing and lettering skills.</w:t>
            </w:r>
          </w:p>
          <w:p w:rsidR="001D2166" w:rsidRDefault="001D216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decisions in use of media when creating original works of art.</w:t>
            </w:r>
          </w:p>
          <w:p w:rsidR="001D2166" w:rsidRDefault="001D216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-Photoshop tools: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Move, Paintbucket, shape, type, eraser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-Knowledge of how to open and save documents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-Demonstrations, discussions, and experimentation using new materials and tools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-Historical context will guide instruction of new information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(Poster and magazine design)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use tools and materials to create 6different compositions.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master use of gradient, paintbrush, eyedropper,  and line tool in Adobe Photoshop CS2.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each create a project that is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 on 6 types of composition using designs found online.</w:t>
            </w:r>
          </w:p>
        </w:tc>
      </w:tr>
      <w:tr w:rsidR="001D2166">
        <w:trPr>
          <w:gridBefore w:val="1"/>
          <w:wBefore w:w="60" w:type="dxa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Logo</w:t>
            </w:r>
          </w:p>
          <w:p w:rsidR="001D2166" w:rsidRDefault="001D2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1.Explore and apply the elements and principles of design as a foundation for future artwork through discussion of popular logos.</w:t>
            </w:r>
          </w:p>
          <w:p w:rsidR="001D2166" w:rsidRDefault="001D2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2.Begin working with lettering, layout, and organization of designs to create a logo.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3.Investigate and apply your own knowledge of logos used in advertising.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should have mastery of the  move tool, paintbucket, shape, type tool, eraser, gradient, paintbrush, eyedropper, and line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-Understanding of 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-Understanding of use of color for emotional impact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analyze logos to understand their design impact as well as their historical and cultural aspects.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-KWL graphic organizer freeology.com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each create a logo project that is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Challenge: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-Final design will be placed on a product found on </w:t>
            </w:r>
            <w:hyperlink r:id="rId7" w:history="1">
              <w:r>
                <w:rPr>
                  <w:rStyle w:val="Hyperlink"/>
                  <w:rFonts w:ascii="Calibri" w:hAnsi="Calibri" w:cs="Calibri"/>
                  <w:i/>
                  <w:iCs/>
                  <w:color w:val="auto"/>
                  <w:sz w:val="18"/>
                  <w:szCs w:val="18"/>
                </w:rPr>
                <w:t>www.vistaprint.com</w:t>
              </w:r>
            </w:hyperlink>
            <w:r>
              <w:rPr>
                <w:i/>
                <w:iCs/>
                <w:sz w:val="18"/>
                <w:szCs w:val="18"/>
              </w:rPr>
              <w:t>, and then saved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-Class critique</w:t>
            </w:r>
          </w:p>
        </w:tc>
      </w:tr>
    </w:tbl>
    <w:p w:rsidR="001D2166" w:rsidRDefault="001D2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3"/>
        <w:gridCol w:w="1227"/>
        <w:gridCol w:w="33"/>
        <w:gridCol w:w="1980"/>
        <w:gridCol w:w="57"/>
        <w:gridCol w:w="2825"/>
        <w:gridCol w:w="57"/>
        <w:gridCol w:w="1836"/>
        <w:gridCol w:w="57"/>
        <w:gridCol w:w="6179"/>
        <w:gridCol w:w="90"/>
      </w:tblGrid>
      <w:tr w:rsidR="001D2166">
        <w:trPr>
          <w:gridBefore w:val="1"/>
          <w:wBefore w:w="33" w:type="dxa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Quarter/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Taught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Standard/Indicator/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Skills.Knowledge Needed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Example/rigor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Assessment</w:t>
            </w:r>
          </w:p>
        </w:tc>
      </w:tr>
      <w:tr w:rsidR="001D2166">
        <w:trPr>
          <w:gridBefore w:val="1"/>
          <w:wBefore w:w="33" w:type="dxa"/>
          <w:trHeight w:val="2483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 Art &amp; Repeating Pattern Artwork </w:t>
            </w:r>
          </w:p>
          <w:p w:rsidR="001D2166" w:rsidRDefault="001D2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design that demonstrates movement in pattern and line with shape and color.</w:t>
            </w:r>
          </w:p>
          <w:p w:rsidR="001D2166" w:rsidRDefault="001D2166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Students should have mastery of the paintbucket, shape, type tool, eraser, gradient, paintbrush, eyedropper,line tool, use of layers palette , and opacity levels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-Radial Design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-pattern study in fabric design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-Webbing graphic organizer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each create a mandala project that is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</w:t>
            </w:r>
            <w:r>
              <w:rPr>
                <w:i/>
                <w:iCs/>
                <w:sz w:val="18"/>
                <w:szCs w:val="18"/>
              </w:rPr>
              <w:t>hallenge: Final design will be used in Wooly Anaglyph software to make projects visible with 3D glasses.</w:t>
            </w:r>
          </w:p>
        </w:tc>
      </w:tr>
      <w:tr w:rsidR="001D2166">
        <w:trPr>
          <w:gridBefore w:val="1"/>
          <w:wBefore w:w="33" w:type="dxa"/>
          <w:trHeight w:val="1889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Charley Harper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should have mastery of the paintbucket, shape, type tool, eraser, gradient, paintbrush, eyedropper,line tool, use of layers palette , and opacity levels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-Radial Design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-Abstract vs. Nonrepresentational art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-Charley Harper webquest to find a composition of Harper’s to replicate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-Venn Diagram graphic organizer (life and work)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each create a project that is in the same style as Harper.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Challenge: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Students will incorporate finished design into clothing line. (Harper’s was used by Old</w:t>
            </w:r>
            <w:r>
              <w:rPr>
                <w:sz w:val="18"/>
                <w:szCs w:val="18"/>
              </w:rPr>
              <w:t xml:space="preserve"> Navy.)</w:t>
            </w:r>
          </w:p>
        </w:tc>
      </w:tr>
      <w:tr w:rsidR="001D2166">
        <w:trPr>
          <w:gridAfter w:val="1"/>
          <w:wAfter w:w="90" w:type="dxa"/>
          <w:trHeight w:val="1547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Caricature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should have mastery of the paintbucket, shape, type tool, eraser, gradient, paintbrush, eyedropper,line tool, use of layers palette , opacity levels, and liquefy tools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-Radial Design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-Repetition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research or create fictional character.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-Characterization graphic organizer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each create a caricature project that is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Challenge: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-Student use their own project and add a character from another student. A scene should be created where the two characters are interacting.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1D2166">
        <w:trPr>
          <w:gridAfter w:val="1"/>
          <w:wAfter w:w="90" w:type="dxa"/>
          <w:trHeight w:val="1547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Canned Food Label</w:t>
            </w:r>
          </w:p>
          <w:p w:rsidR="001D2166" w:rsidRDefault="001D216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 packaging label that demonstrates unified organization of type, image, and design. </w:t>
            </w:r>
          </w:p>
          <w:p w:rsidR="001D2166" w:rsidRDefault="001D2166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should have mastery of the paintbucket, shape, type tool, eraser, gradient, paintbrush, eyedropper,line tool, use of layers palette , opacity levels, and liquefy tools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-Emphasis</w:t>
            </w:r>
          </w:p>
          <w:p w:rsidR="001D2166" w:rsidRDefault="001D2166">
            <w:pPr>
              <w:pStyle w:val="ListParagraph"/>
              <w:tabs>
                <w:tab w:val="center" w:pos="1333"/>
              </w:tabs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-Unity</w:t>
            </w:r>
            <w:r>
              <w:rPr>
                <w:sz w:val="18"/>
                <w:szCs w:val="18"/>
              </w:rPr>
              <w:tab/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-Measurements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-Groups develop business structure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(Mission statement, goals, food product)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 peer critique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in-process with dialectical journal graphic organizer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Students will each create a food product package design that is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i/>
                <w:iCs/>
                <w:sz w:val="18"/>
                <w:szCs w:val="18"/>
              </w:rPr>
              <w:t>Challenge: Proportion and print design to glue onto and actual can/box for final presentation.</w:t>
            </w:r>
          </w:p>
        </w:tc>
      </w:tr>
      <w:tr w:rsidR="001D2166">
        <w:trPr>
          <w:gridAfter w:val="1"/>
          <w:wAfter w:w="90" w:type="dxa"/>
          <w:trHeight w:val="1547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Painted Flower</w:t>
            </w:r>
          </w:p>
          <w:p w:rsidR="001D2166" w:rsidRDefault="001D216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introduction to digital imaging in Adobe Photoshop to explore basic tools in application of line, color, and shape.</w:t>
            </w:r>
          </w:p>
          <w:p w:rsidR="001D2166" w:rsidRDefault="001D21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should have mastery of the paintbucket, shape, type tool, eraser, gradient, paintbrush, eyedropper,line tool, use of layers palette , opacity levels, and liquefy tools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-Opacity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-Research Georgia O’Keeffe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-practice activity creating value with hands-on art materials (pastels, colored pencils, etc.)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Students will each create a design project of a small subject matter  that is enlarged. Project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i/>
                <w:iCs/>
                <w:sz w:val="18"/>
                <w:szCs w:val="18"/>
              </w:rPr>
              <w:t>Challenge:Add textat various opacities on top of image layer.</w:t>
            </w:r>
          </w:p>
        </w:tc>
      </w:tr>
      <w:tr w:rsidR="001D2166">
        <w:trPr>
          <w:gridAfter w:val="1"/>
          <w:wAfter w:w="90" w:type="dxa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Initials</w:t>
            </w:r>
          </w:p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Apply the idea of shape to create a thematic collage work based on image and text. 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should have mastery of the paintbucket, shape, type tool, eraser, gradient, paintbrush (with opacity levels), eyedropper, line tool, use of layers palette , opacity levels, liquefy filter, magic wand, and magnetic lasso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-Unity –Contrast -understanding of process and reason for class critiques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-images as line and shape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-group activity to build subject matter ideas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-ABCs of Photoshop and design activity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collage design project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Challenge: Create a background that camouflages the design, then emphasize the  initials again.</w:t>
            </w:r>
          </w:p>
        </w:tc>
      </w:tr>
      <w:tr w:rsidR="001D2166">
        <w:trPr>
          <w:gridAfter w:val="1"/>
          <w:wAfter w:w="90" w:type="dxa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Dictionary</w:t>
            </w:r>
          </w:p>
          <w:p w:rsidR="001D2166" w:rsidRDefault="001D216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contrast in type, color, and value when combining text with images.</w:t>
            </w:r>
          </w:p>
          <w:p w:rsidR="001D2166" w:rsidRDefault="001D2166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should have mastery of the paintbucket, shape, type tool, eraser, gradient, paintbrush (with opacity levels), eyedropper, line tool, use of layers palette , opacity levels, liquefy filter, magic wand, and magnetic lasso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-Contrast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-focal point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-understanding of process and reason for class critiques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-images as line and shape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-Class discussion of difficult OGT vocabulary for students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-in-progress class critique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find examples of online images with and without focal points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design project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Challenge:Use  layer shadow options to create composition that gives the illusion of depth.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1D2166" w:rsidRDefault="001D2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260"/>
        <w:gridCol w:w="2070"/>
        <w:gridCol w:w="2882"/>
        <w:gridCol w:w="1893"/>
        <w:gridCol w:w="6146"/>
      </w:tblGrid>
      <w:tr w:rsidR="001D2166">
        <w:trPr>
          <w:trHeight w:val="6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Advertisement Poster or Greeting Card</w:t>
            </w:r>
          </w:p>
          <w:p w:rsidR="001D2166" w:rsidRDefault="001D2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-Create an advertisement that could be used in a magazine or on a poster or billboard that demonstrates focal point in the composition.</w:t>
            </w:r>
          </w:p>
          <w:p w:rsidR="001D2166" w:rsidRDefault="001D2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-Create a greeting card by organizing layout and connection between word and image in relation to the message and layout design.</w:t>
            </w:r>
          </w:p>
          <w:p w:rsidR="001D2166" w:rsidRDefault="001D2166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should have mastery of the paintbucket, shape, type tool, eraser, gradient, paintbrush (with opacity levels), eyedropper, line tool, use of layers palette , opacity levels, liquefy filter, magic wand, and magnetic lasso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-Contrast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-focal point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-understanding of process and reason for class critiques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-images as line and shape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work together to create a list of persuasive ideas.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(complete cause and effect graphic organizer)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-Class critique of final work</w:t>
            </w:r>
          </w:p>
          <w:p w:rsidR="001D2166" w:rsidRDefault="001D2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design project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Challenge:Insert card or ad design into a realistic background image so it seems as though the design was originally there.</w:t>
            </w:r>
          </w:p>
        </w:tc>
      </w:tr>
      <w:tr w:rsidR="001D2166">
        <w:trPr>
          <w:trHeight w:val="44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PHS Agenda Book Design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should have mastery of the paintbucket, shape, type tool, eraser, gradient, paintbrush (with opacity levels), eyedropper, line tool, use of layers palette , opacity levels, liquefy filter, magic wand, and magnetic lasso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-Contrast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-focal point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-understanding of process and reason for class critiques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-images as line and shape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-Class discussion of subject matter for designs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each apply elements of one artist’s style their own designs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-Class critique of final work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design project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write written reflection/create presentation  about their projects.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(Short-cycle assessment project)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1D2166" w:rsidRDefault="001D2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18"/>
        <w:gridCol w:w="2070"/>
        <w:gridCol w:w="3433"/>
        <w:gridCol w:w="2700"/>
        <w:gridCol w:w="5130"/>
      </w:tblGrid>
      <w:tr w:rsidR="001D2166"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  <w:t>2nd quarter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Stamp Design</w:t>
            </w:r>
          </w:p>
          <w:p w:rsidR="001D2166" w:rsidRDefault="001D216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an original digital design based on knowledge of color, design layout, and purpose.</w:t>
            </w:r>
          </w:p>
          <w:p w:rsidR="001D2166" w:rsidRDefault="001D216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computer software and knowledge to organize student folders, works-in-progress, and final projects. </w:t>
            </w:r>
          </w:p>
          <w:p w:rsidR="001D2166" w:rsidRDefault="001D2166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should have mastery of the paintbucket, shape, type tool, eraser, gradient, paintbrush (with opacity levels), eyedropper, line tool, use of layers palette , opacity levels, liquefy filter, magic wand, and magnetic lasso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-Contrast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-focal point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-understanding of process and reason for class critiques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-images as line and shape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-filters (some that imply texture)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research stamp designs from the past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-Pros and Cons graphic organizer to decide between themes for stamp design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create 4 variations of the same stamp design using filters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Challenge: Students will scale design to standard stamp size, copy multiple times, and print out a sheet of stamps</w:t>
            </w:r>
          </w:p>
        </w:tc>
      </w:tr>
      <w:tr w:rsidR="001D2166"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Portraits</w:t>
            </w:r>
          </w:p>
          <w:p w:rsidR="001D2166" w:rsidRDefault="001D216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digital self-portrait that has both realistic and unrealistic characteristics.</w:t>
            </w:r>
          </w:p>
          <w:p w:rsidR="001D2166" w:rsidRDefault="001D216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portrait that demonstrates unity between images based on meaning and used of digital tools.</w:t>
            </w:r>
          </w:p>
          <w:p w:rsidR="001D2166" w:rsidRDefault="001D2166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should have mastery of the paintbucket, shape, type tool, eraser, gradient, paintbrush (with opacity levels), eyedropper, line tool, use of layers palette , opacity levels, liquefy filter, magic wand, and magnetic lasso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-Contrast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-focal point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-understanding of process and reason for class critiques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-images as line and shape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-filters (some that imply texture)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-realistic, abstract,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non-representational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-face proportions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-study masks across cultures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emotion distortion of a portrait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-graphic organizer: storyboard planning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design project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Challenge: Create a well-balanced composition showing an individual transitioning from a face that is a distorted mask to one that is not.</w:t>
            </w:r>
          </w:p>
        </w:tc>
      </w:tr>
      <w:tr w:rsidR="001D2166"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Variety of Nine</w:t>
            </w:r>
          </w:p>
          <w:p w:rsidR="001D2166" w:rsidRDefault="001D216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and alter color to demonstrate repetition and variety in Adobe Photoshop.</w:t>
            </w:r>
          </w:p>
          <w:p w:rsidR="001D2166" w:rsidRDefault="001D2166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should have mastery of the paintbucket, shape, type tool, eraser, gradient, paintbrush (with opacity levels), eyedropper, line tool, use of layers palette , opacity levels, liquefy filter, magic wand, and magnetic lasso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-Contrast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-focal point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-understanding of process and reason for class critiques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-images as line and shape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-filters (some that imply texture)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-realistic, abstract,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non-representational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-face proportions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-Photobucket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-study of Pop Art and Warhol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 wheel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-class critique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design project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Challenge:Create additional project with opposite facial expression from the original. Then place this second project as an overlay with a lower opacity on top of the original project.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1D2166"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Repeating Pattern/Mandala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should have mastery of the paintbucket, shape, type tool, eraser, gradient, paintbrush (with opacity levels), eyedropper, line tool, use of layers palette , opacity levels, liquefy filter, magic wand, and magnetic lasso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-Contrast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-focal point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-understanding of process and reason for class critiques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-images as line and shape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-filters (some that imply texture)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-realistic, abstract,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non-representational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-face proportions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-difference between form and shape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-organic vs. geometric shapes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-Mandalas  across cultures activity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(Native American, Christianity, Mayan, Buddhism)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-SQ3R graphic organizer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design project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Challenge: Make this project one that should be viewed with 3D glasses.</w:t>
            </w:r>
          </w:p>
        </w:tc>
      </w:tr>
      <w:tr w:rsidR="001D2166"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Beauty is…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should have mastery of the paintbucket, shape, type tool, eraser, gradient, paintbrush (with opacity levels), eyedropper, line tool, use of layers palette , opacity levels, liquefy filter, magic wand, and magnetic lasso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-Contrast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-focal point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-understanding of process and reason for class critiques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-images as line and shape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-filters (some that imply texture)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-realistic, abstract,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non-representational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-face proportions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-difference between form and shape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-organic vs. geometric shapes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-space(positive vs. negative)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-rap/poetry assignment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design project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Challenge: Create a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quilt-like pattern by changing  the original colors in the composition.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1D2166" w:rsidRDefault="001D2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18"/>
        <w:gridCol w:w="1035"/>
        <w:gridCol w:w="2068"/>
        <w:gridCol w:w="2"/>
        <w:gridCol w:w="3431"/>
        <w:gridCol w:w="1"/>
        <w:gridCol w:w="1892"/>
        <w:gridCol w:w="1350"/>
        <w:gridCol w:w="5130"/>
      </w:tblGrid>
      <w:tr w:rsidR="001D2166"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 Posters</w:t>
            </w:r>
          </w:p>
          <w:p w:rsidR="001D2166" w:rsidRDefault="001D216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combine interdisciplinary concepts of visual art and dance to create a design that applies shape, line, color and use of space.</w:t>
            </w:r>
          </w:p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 Poster</w:t>
            </w:r>
          </w:p>
          <w:p w:rsidR="001D2166" w:rsidRDefault="001D216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an issue to create a poster based to communicate awareness, prevention, or protest.</w:t>
            </w:r>
          </w:p>
          <w:p w:rsidR="001D2166" w:rsidRDefault="001D21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should have mastery of the paintbucket, shape, type tool, eraser, gradient, paintbrush (with opacity levels), eyedropper, line tool, use of layers palette , opacity levels, liquefy filter, magic wand, and magnetic lasso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-Contrast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-focal point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-understanding of process and reason for class critiques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-images as line and shape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-filters (some that imply texture)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-realistic, abstract,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non-representational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-face proportions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-difference between form and shape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-organic vs. geometric shapes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-space(positive vs. negative)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-printing documents (change size to fit media)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-study of body language activity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-create silhouetteas organic vs. geometric shapes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-class critique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design project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Challenge: Create an animation in Photoshop using the silhouette of your dancer OR paste your cause design into a scene where it would be logical to see this type of design.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1D2166"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Magazine Cover</w:t>
            </w:r>
          </w:p>
          <w:p w:rsidR="001D2166" w:rsidRDefault="001D216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magazine cover that demonstrates your best digital imaging skills through organization, combination of text and images, collage, alterations, as well as use of the elements and principles of design.</w:t>
            </w:r>
          </w:p>
          <w:p w:rsidR="001D2166" w:rsidRDefault="001D2166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should have mastery of the paintbucket, shape, type tool, eraser, gradient, paintbrush (with opacity levels), eyedropper, line tool, use of layers palette , opacity levels, liquefy filter, magic wand, and magnetic lasso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-Contrast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-focal point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-understanding of process and reason for class critiques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-images as line and shape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-filters (some that imply texture)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-realistic, abstract,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non-representational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-face proportions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-difference between form and shape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-organic vs. geometric shapes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-space(positive vs. negative)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-printing documents (change size to fit media)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-text and image as shape to create balanced composition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-layout exercises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using artworks by Peter Max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magazine design project with their own self-portraits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Challenge: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Scan existing magazine cover. Then change the intended audience for the magazine design.</w:t>
            </w:r>
          </w:p>
        </w:tc>
      </w:tr>
      <w:tr w:rsidR="001D2166"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Impossible News or Doctoring History</w:t>
            </w:r>
          </w:p>
          <w:p w:rsidR="001D2166" w:rsidRDefault="001D216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Combine images with text to create an illustrated imaginary news story that captures the interests of your readers. </w:t>
            </w:r>
          </w:p>
          <w:p w:rsidR="001D2166" w:rsidRDefault="001D216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news story in paragraph form that demonstrates organization and is relevant to the image produced.</w:t>
            </w:r>
          </w:p>
          <w:p w:rsidR="001D2166" w:rsidRDefault="001D2166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should have mastery of the paintbucket, shape, type tool, eraser, gradient, paintbrush (with opacity levels), eyedropper, line tool, use of layers palette , opacity levels, liquefy filter, magic wand, and magnetic lasso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-Contrast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-focal point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-understanding of process and reason for class critiques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-images as line and shape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-filters (some that imply texture)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-realistic, abstract,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non-representational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-face proportions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-difference between form and shape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-organic vs. geometric shapes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-space(positive vs. negative)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-printing documents (change size to fit media)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-text and image as shape to create balanced 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-detail in craftsmanship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-body proportions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-webquest for current events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-study news story format and voice</w:t>
            </w:r>
          </w:p>
          <w:p w:rsidR="001D2166" w:rsidRDefault="001D2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design project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Challenge: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 story from Odin’s Word.</w:t>
            </w:r>
          </w:p>
        </w:tc>
      </w:tr>
      <w:tr w:rsidR="001D2166"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 Cover</w:t>
            </w:r>
          </w:p>
          <w:p w:rsidR="001D2166" w:rsidRDefault="001D216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design image representing pop-culture in the entertainment media such as a CD or DVD cover.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should have mastery of the paintbucket, shape, type tool, eraser, gradient, paintbrush (with opacity levels), eyedropper, line tool, use of layers palette , opacity levels, liquefy filter, magic wand, and magnetic lasso tool in Adobe Photoshop CS2.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-Color-emotional impact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-Composition/layout design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-Repetition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-Emphasis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-Unity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-Contrast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-focal point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-understanding of process and reason for class critiques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-images as line and shape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-filters (some that imply texture)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-realistic, abstract, 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non-representational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-face proportions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-difference between form and shape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-organic vs. geometric shapes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-space(positive vs. negative)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-printing documents (change size to fit media)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-text and image as shape to create balanced composition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-detail in craftsmanship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-body proportions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-images used as line and shape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-class critique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design project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Challenge: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box set design.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1D2166"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Point Animation</w:t>
            </w:r>
          </w:p>
          <w:p w:rsidR="001D2166" w:rsidRDefault="001D216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explore the Microsoft Power point program to create a simple animation that employs shape, color, and movement through use of space.</w:t>
            </w:r>
          </w:p>
          <w:p w:rsidR="001D2166" w:rsidRDefault="001D2166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-new slide, animation tool, edit text and color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 animation tutorial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each create a design project that will be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self-assessed with a rubric. (Composition, craftsmanship,  creativity, effort, following instructions)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Challenge: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an animation with a introduction, climax, and resolution.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1D2166"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Project: You will create a digital portfolio using power point. Each slide should include a background color, a title or name of the project, your name, and the approximate date of completion.  Simple creativity and organization should demonstrate growth in your best works for the semester.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-Saving and opening artworks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-Editing text and colors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</w:p>
          <w:p w:rsidR="001D2166" w:rsidRDefault="001D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-class critique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Challenge:</w:t>
            </w:r>
          </w:p>
          <w:p w:rsidR="001D2166" w:rsidRDefault="001D216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as transitions and music to their presentations. Presentations should be ready to publish to a CD/DVD.</w:t>
            </w:r>
          </w:p>
        </w:tc>
      </w:tr>
    </w:tbl>
    <w:p w:rsidR="001D2166" w:rsidRDefault="001D2166">
      <w:pPr>
        <w:pStyle w:val="ListParagraph"/>
        <w:spacing w:after="0"/>
        <w:ind w:left="0"/>
        <w:rPr>
          <w:sz w:val="18"/>
          <w:szCs w:val="18"/>
        </w:rPr>
      </w:pPr>
    </w:p>
    <w:p w:rsidR="001D2166" w:rsidRDefault="001D2166">
      <w:pPr>
        <w:rPr>
          <w:sz w:val="18"/>
          <w:szCs w:val="18"/>
        </w:rPr>
      </w:pPr>
    </w:p>
    <w:sectPr w:rsidR="001D2166" w:rsidSect="001D2166">
      <w:headerReference w:type="default" r:id="rId8"/>
      <w:pgSz w:w="15840" w:h="12240" w:orient="landscape"/>
      <w:pgMar w:top="1440" w:right="450" w:bottom="990" w:left="36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66" w:rsidRDefault="001D216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D2166" w:rsidRDefault="001D216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66" w:rsidRDefault="001D216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D2166" w:rsidRDefault="001D2166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66" w:rsidRDefault="001D2166">
    <w:pPr>
      <w:pStyle w:val="ListParagraph"/>
      <w:spacing w:after="0"/>
      <w:ind w:left="0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16"/>
        <w:szCs w:val="16"/>
      </w:rPr>
      <w:br w:type="page"/>
    </w:r>
    <w:r>
      <w:rPr>
        <w:rFonts w:ascii="Times New Roman" w:hAnsi="Times New Roman" w:cs="Times New Roman"/>
        <w:sz w:val="16"/>
        <w:szCs w:val="16"/>
      </w:rPr>
      <w:br w:type="page"/>
    </w:r>
    <w:r>
      <w:rPr>
        <w:sz w:val="24"/>
        <w:szCs w:val="24"/>
        <w:u w:val="single"/>
      </w:rPr>
      <w:t xml:space="preserve">Princeton High School </w:t>
    </w:r>
    <w:r>
      <w:rPr>
        <w:sz w:val="24"/>
        <w:szCs w:val="24"/>
        <w:u w:val="single"/>
      </w:rPr>
      <w:tab/>
      <w:t>Digital Art –</w:t>
    </w:r>
    <w:r>
      <w:rPr>
        <w:sz w:val="24"/>
        <w:szCs w:val="24"/>
        <w:u w:val="single"/>
      </w:rPr>
      <w:tab/>
      <w:t>Visual Art Standards</w:t>
    </w:r>
  </w:p>
  <w:tbl>
    <w:tblPr>
      <w:tblW w:w="0" w:type="auto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/>
    </w:tblPr>
    <w:tblGrid>
      <w:gridCol w:w="1320"/>
      <w:gridCol w:w="3850"/>
      <w:gridCol w:w="3630"/>
      <w:gridCol w:w="3520"/>
      <w:gridCol w:w="1964"/>
    </w:tblGrid>
    <w:tr w:rsidR="001D2166">
      <w:tc>
        <w:tcPr>
          <w:tcW w:w="132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:rsidR="001D2166" w:rsidRDefault="001D2166">
          <w:pPr>
            <w:pStyle w:val="ListParagraph"/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Quarter/</w:t>
          </w:r>
        </w:p>
        <w:p w:rsidR="001D2166" w:rsidRDefault="001D2166">
          <w:pPr>
            <w:pStyle w:val="ListParagraph"/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Dates Taught</w:t>
          </w:r>
        </w:p>
      </w:tc>
      <w:tc>
        <w:tcPr>
          <w:tcW w:w="3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D2166" w:rsidRDefault="001D2166">
          <w:pPr>
            <w:pStyle w:val="ListParagraph"/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Standard/Indicator/</w:t>
          </w:r>
        </w:p>
        <w:p w:rsidR="001D2166" w:rsidRDefault="001D2166">
          <w:pPr>
            <w:pStyle w:val="ListParagraph"/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Description</w:t>
          </w:r>
        </w:p>
      </w:tc>
      <w:tc>
        <w:tcPr>
          <w:tcW w:w="36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D2166" w:rsidRDefault="001D2166">
          <w:pPr>
            <w:pStyle w:val="ListParagraph"/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Prior Skills.Knowledge Needed</w:t>
          </w:r>
        </w:p>
      </w:tc>
      <w:tc>
        <w:tcPr>
          <w:tcW w:w="3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D2166" w:rsidRDefault="001D2166">
          <w:pPr>
            <w:pStyle w:val="ListParagraph"/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Example/rigor</w:t>
          </w:r>
        </w:p>
      </w:tc>
      <w:tc>
        <w:tcPr>
          <w:tcW w:w="1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1D2166" w:rsidRDefault="001D2166">
          <w:pPr>
            <w:pStyle w:val="ListParagraph"/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Common Assessment</w:t>
          </w:r>
        </w:p>
      </w:tc>
    </w:tr>
  </w:tbl>
  <w:p w:rsidR="001D2166" w:rsidRDefault="001D2166">
    <w:pPr>
      <w:pStyle w:val="Header"/>
      <w:rPr>
        <w:rFonts w:ascii="Times New Roman" w:hAnsi="Times New Roman" w:cs="Times New Roman"/>
      </w:rPr>
    </w:pPr>
  </w:p>
  <w:p w:rsidR="001D2166" w:rsidRDefault="001D216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D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1CBE66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6D0F2F94"/>
    <w:multiLevelType w:val="hybridMultilevel"/>
    <w:tmpl w:val="FC060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166"/>
    <w:rsid w:val="001D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tapri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3119</Words>
  <Characters>17782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quarter</dc:title>
  <dc:subject/>
  <dc:creator>Myliss</dc:creator>
  <cp:keywords/>
  <dc:description/>
  <cp:lastModifiedBy>m</cp:lastModifiedBy>
  <cp:revision>2</cp:revision>
  <cp:lastPrinted>2011-08-31T16:42:00Z</cp:lastPrinted>
  <dcterms:created xsi:type="dcterms:W3CDTF">2014-05-18T20:34:00Z</dcterms:created>
  <dcterms:modified xsi:type="dcterms:W3CDTF">2014-05-18T20:34:00Z</dcterms:modified>
</cp:coreProperties>
</file>